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A16EE2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16EE2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E01A1A">
              <w:fldChar w:fldCharType="begin"/>
            </w:r>
            <w:r w:rsidR="00E01A1A">
              <w:instrText xml:space="preserve"> DOCPROPERTY "На №" \* MERGEFORMAT </w:instrText>
            </w:r>
            <w:r w:rsidR="00E01A1A">
              <w:fldChar w:fldCharType="separate"/>
            </w:r>
            <w:r w:rsidR="002050B5" w:rsidRPr="002050B5">
              <w:rPr>
                <w:sz w:val="18"/>
                <w:szCs w:val="18"/>
                <w:u w:val="single"/>
              </w:rPr>
              <w:t xml:space="preserve"> </w:t>
            </w:r>
            <w:r w:rsidR="00E01A1A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E01A1A">
              <w:fldChar w:fldCharType="begin"/>
            </w:r>
            <w:r w:rsidR="00E01A1A">
              <w:instrText xml:space="preserve"> DOCPROPERTY "от" \* MERGEFORMAT </w:instrText>
            </w:r>
            <w:r w:rsidR="00E01A1A">
              <w:fldChar w:fldCharType="separate"/>
            </w:r>
            <w:r w:rsidR="002050B5" w:rsidRPr="002050B5">
              <w:rPr>
                <w:sz w:val="18"/>
                <w:szCs w:val="18"/>
                <w:u w:val="single"/>
              </w:rPr>
              <w:t xml:space="preserve"> </w:t>
            </w:r>
            <w:r w:rsidR="00E01A1A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8055D" w:rsidRDefault="0038055D" w:rsidP="0038055D">
            <w:r>
              <w:t>Руководителям</w:t>
            </w:r>
          </w:p>
          <w:p w:rsidR="0038055D" w:rsidRDefault="0038055D" w:rsidP="0038055D">
            <w:r>
              <w:t>муниципальных органов</w:t>
            </w:r>
          </w:p>
          <w:p w:rsidR="0038055D" w:rsidRDefault="0038055D" w:rsidP="0038055D">
            <w:r>
              <w:t>управления образованием</w:t>
            </w:r>
          </w:p>
          <w:p w:rsidR="0038055D" w:rsidRDefault="0038055D" w:rsidP="0038055D"/>
          <w:p w:rsidR="0038055D" w:rsidRDefault="0038055D" w:rsidP="0038055D">
            <w:r>
              <w:t xml:space="preserve">Руководителям </w:t>
            </w:r>
          </w:p>
          <w:p w:rsidR="0045667C" w:rsidRDefault="0038055D" w:rsidP="0038055D">
            <w:r>
              <w:t xml:space="preserve">образовательных учреждений </w:t>
            </w:r>
          </w:p>
          <w:p w:rsidR="0045667C" w:rsidRPr="0058529C" w:rsidRDefault="0045667C" w:rsidP="0038055D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A16EE2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E01A1A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720F45" w:rsidRPr="00720F45">
              <w:rPr>
                <w:szCs w:val="24"/>
              </w:rPr>
              <w:t>О направлении</w:t>
            </w:r>
            <w:r w:rsidR="00720F45">
              <w:t xml:space="preserve"> рекомендаций</w:t>
            </w:r>
            <w: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8055D" w:rsidRPr="00341092" w:rsidRDefault="0038055D" w:rsidP="0038055D">
      <w:pPr>
        <w:jc w:val="center"/>
      </w:pPr>
      <w:r w:rsidRPr="00341092">
        <w:t>Уважаем</w:t>
      </w:r>
      <w:r>
        <w:t>ые коллеги!</w:t>
      </w:r>
    </w:p>
    <w:p w:rsidR="0038055D" w:rsidRDefault="0038055D" w:rsidP="0038055D">
      <w:pPr>
        <w:jc w:val="both"/>
      </w:pPr>
    </w:p>
    <w:p w:rsidR="002050B5" w:rsidRDefault="00720F45" w:rsidP="0038055D">
      <w:pPr>
        <w:jc w:val="both"/>
      </w:pPr>
      <w:r>
        <w:tab/>
        <w:t>Направляем для использования в работе</w:t>
      </w:r>
      <w:r w:rsidR="002050B5">
        <w:t xml:space="preserve"> методические </w:t>
      </w:r>
      <w:r>
        <w:t xml:space="preserve"> рекомендации </w:t>
      </w:r>
      <w:r w:rsidR="002050B5">
        <w:t xml:space="preserve">по проведению уроков «Моя </w:t>
      </w:r>
      <w:r w:rsidR="003D4621">
        <w:t>безопасность», разработанные</w:t>
      </w:r>
      <w:r w:rsidR="002050B5">
        <w:t xml:space="preserve"> Ярославской  региональной общественной организацией по содействию в поисках пропавших детей «</w:t>
      </w:r>
      <w:proofErr w:type="spellStart"/>
      <w:r w:rsidR="002050B5">
        <w:t>ЯрСпас</w:t>
      </w:r>
      <w:proofErr w:type="spellEnd"/>
      <w:r w:rsidR="002050B5">
        <w:t>» и одобренных представителями Общественной палаты Ярославской области.</w:t>
      </w:r>
      <w:r>
        <w:t xml:space="preserve"> </w:t>
      </w:r>
    </w:p>
    <w:p w:rsidR="002050B5" w:rsidRDefault="002050B5" w:rsidP="0038055D">
      <w:pPr>
        <w:jc w:val="both"/>
      </w:pPr>
      <w:r>
        <w:tab/>
        <w:t>Предлагается два варианта урока для детей 3-6 классов:</w:t>
      </w:r>
    </w:p>
    <w:p w:rsidR="002050B5" w:rsidRDefault="002050B5" w:rsidP="0038055D">
      <w:pPr>
        <w:jc w:val="both"/>
      </w:pPr>
      <w:r>
        <w:t xml:space="preserve">- </w:t>
      </w:r>
      <w:r w:rsidR="0010690F">
        <w:t xml:space="preserve">Тематический урок </w:t>
      </w:r>
      <w:r>
        <w:t>«Моя безопасность в городе»,</w:t>
      </w:r>
    </w:p>
    <w:p w:rsidR="0010690F" w:rsidRDefault="002050B5" w:rsidP="0038055D">
      <w:pPr>
        <w:jc w:val="both"/>
      </w:pPr>
      <w:r>
        <w:t xml:space="preserve">- </w:t>
      </w:r>
      <w:r w:rsidR="0010690F">
        <w:t xml:space="preserve">Тематический урок </w:t>
      </w:r>
      <w:r>
        <w:t>«Моя безопасность в лесу</w:t>
      </w:r>
      <w:r w:rsidR="0010690F">
        <w:t>».</w:t>
      </w:r>
    </w:p>
    <w:p w:rsidR="002050B5" w:rsidRDefault="0010690F" w:rsidP="0038055D">
      <w:pPr>
        <w:jc w:val="both"/>
      </w:pPr>
      <w:r>
        <w:tab/>
        <w:t>Данные материалы могут быть использованы для проведения классных часов, общешкольных профилактических мероприятий.</w:t>
      </w:r>
      <w:r w:rsidR="00720F45">
        <w:t xml:space="preserve">      </w:t>
      </w:r>
    </w:p>
    <w:p w:rsidR="002050B5" w:rsidRDefault="002050B5" w:rsidP="0038055D">
      <w:pPr>
        <w:jc w:val="both"/>
      </w:pPr>
    </w:p>
    <w:p w:rsidR="00720F45" w:rsidRPr="00720F45" w:rsidRDefault="00720F45" w:rsidP="0038055D">
      <w:pPr>
        <w:jc w:val="both"/>
      </w:pPr>
      <w:r>
        <w:t>Приложение: на 5 л. в 1 экз.</w:t>
      </w:r>
    </w:p>
    <w:p w:rsidR="00720F45" w:rsidRDefault="00720F45" w:rsidP="0038055D">
      <w:pPr>
        <w:jc w:val="both"/>
      </w:pPr>
    </w:p>
    <w:p w:rsidR="00720F45" w:rsidRDefault="00720F45" w:rsidP="0038055D">
      <w:pPr>
        <w:jc w:val="both"/>
      </w:pPr>
    </w:p>
    <w:p w:rsidR="00720F45" w:rsidRPr="00341092" w:rsidRDefault="00720F45" w:rsidP="0038055D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554"/>
      </w:tblGrid>
      <w:tr w:rsidR="005507A1" w:rsidTr="00DC1A37">
        <w:trPr>
          <w:trHeight w:val="399"/>
        </w:trPr>
        <w:tc>
          <w:tcPr>
            <w:tcW w:w="4744" w:type="dxa"/>
          </w:tcPr>
          <w:p w:rsidR="005507A1" w:rsidRPr="00720F45" w:rsidRDefault="00E01A1A" w:rsidP="0032234F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8055D" w:rsidRPr="0038055D">
              <w:rPr>
                <w:szCs w:val="28"/>
              </w:rPr>
              <w:t>Заместитель директора</w:t>
            </w:r>
            <w:r w:rsidR="0038055D">
              <w:t xml:space="preserve"> департамента</w:t>
            </w:r>
            <w:r>
              <w:fldChar w:fldCharType="end"/>
            </w:r>
          </w:p>
          <w:p w:rsidR="005507A1" w:rsidRPr="00720F45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554" w:type="dxa"/>
            <w:vAlign w:val="bottom"/>
          </w:tcPr>
          <w:p w:rsidR="005507A1" w:rsidRPr="00E67C4D" w:rsidRDefault="00E01A1A" w:rsidP="003F6ACD">
            <w:pPr>
              <w:ind w:left="452"/>
              <w:jc w:val="right"/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38055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720F45" w:rsidRDefault="00720F45" w:rsidP="00565617">
      <w:pPr>
        <w:jc w:val="both"/>
        <w:rPr>
          <w:sz w:val="24"/>
          <w:szCs w:val="24"/>
        </w:rPr>
      </w:pPr>
    </w:p>
    <w:p w:rsidR="003D4621" w:rsidRDefault="00A16EE2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Молчано</w:t>
      </w:r>
      <w:r w:rsidR="0038748B">
        <w:rPr>
          <w:sz w:val="24"/>
          <w:szCs w:val="24"/>
        </w:rPr>
        <w:t>ва Татьяна Александровна</w:t>
      </w:r>
      <w:r>
        <w:rPr>
          <w:sz w:val="24"/>
          <w:szCs w:val="24"/>
        </w:rPr>
        <w:t xml:space="preserve"> </w:t>
      </w:r>
    </w:p>
    <w:p w:rsidR="005936EB" w:rsidRDefault="003D4621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38748B">
        <w:rPr>
          <w:sz w:val="24"/>
          <w:szCs w:val="24"/>
        </w:rPr>
        <w:t>40-08-65</w:t>
      </w:r>
    </w:p>
    <w:sectPr w:rsidR="005936EB" w:rsidSect="00864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1A" w:rsidRDefault="00E01A1A">
      <w:r>
        <w:separator/>
      </w:r>
    </w:p>
  </w:endnote>
  <w:endnote w:type="continuationSeparator" w:id="0">
    <w:p w:rsidR="00E01A1A" w:rsidRDefault="00E0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5D" w:rsidRDefault="003805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01A1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050B5" w:rsidRPr="002050B5">
      <w:rPr>
        <w:sz w:val="16"/>
      </w:rPr>
      <w:t>5291846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D4621" w:rsidRPr="003D4621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01A1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050B5" w:rsidRPr="002050B5">
      <w:rPr>
        <w:sz w:val="18"/>
        <w:szCs w:val="18"/>
      </w:rPr>
      <w:t>5291846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D4621" w:rsidRPr="003D462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1A" w:rsidRDefault="00E01A1A">
      <w:r>
        <w:separator/>
      </w:r>
    </w:p>
  </w:footnote>
  <w:footnote w:type="continuationSeparator" w:id="0">
    <w:p w:rsidR="00E01A1A" w:rsidRDefault="00E0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B5D5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B5D5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C1A3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00"/>
    <w:multiLevelType w:val="hybridMultilevel"/>
    <w:tmpl w:val="11E2806E"/>
    <w:lvl w:ilvl="0" w:tplc="B0786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0038"/>
    <w:multiLevelType w:val="hybridMultilevel"/>
    <w:tmpl w:val="11E2806E"/>
    <w:lvl w:ilvl="0" w:tplc="B0786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36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690F"/>
    <w:rsid w:val="001161FD"/>
    <w:rsid w:val="00134977"/>
    <w:rsid w:val="001412D6"/>
    <w:rsid w:val="00143CA1"/>
    <w:rsid w:val="00143E74"/>
    <w:rsid w:val="00163122"/>
    <w:rsid w:val="00166D24"/>
    <w:rsid w:val="00175F02"/>
    <w:rsid w:val="00180475"/>
    <w:rsid w:val="001827CE"/>
    <w:rsid w:val="001D7C14"/>
    <w:rsid w:val="001E0E71"/>
    <w:rsid w:val="001F14D1"/>
    <w:rsid w:val="001F1F55"/>
    <w:rsid w:val="002050B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1BA9"/>
    <w:rsid w:val="00376845"/>
    <w:rsid w:val="003773FA"/>
    <w:rsid w:val="0038055D"/>
    <w:rsid w:val="0038748B"/>
    <w:rsid w:val="003B6922"/>
    <w:rsid w:val="003C447A"/>
    <w:rsid w:val="003D4621"/>
    <w:rsid w:val="003D721C"/>
    <w:rsid w:val="003E22CA"/>
    <w:rsid w:val="003E34C5"/>
    <w:rsid w:val="003F158E"/>
    <w:rsid w:val="003F6ACD"/>
    <w:rsid w:val="00412B65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6D23"/>
    <w:rsid w:val="004E3E96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7235C"/>
    <w:rsid w:val="00681FC9"/>
    <w:rsid w:val="0069635A"/>
    <w:rsid w:val="006A0365"/>
    <w:rsid w:val="006C3294"/>
    <w:rsid w:val="006E2583"/>
    <w:rsid w:val="00710083"/>
    <w:rsid w:val="00720F45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7F706E"/>
    <w:rsid w:val="008225B3"/>
    <w:rsid w:val="00824D97"/>
    <w:rsid w:val="00844F21"/>
    <w:rsid w:val="0084708D"/>
    <w:rsid w:val="00864FEA"/>
    <w:rsid w:val="00865E19"/>
    <w:rsid w:val="00881CD8"/>
    <w:rsid w:val="008823A1"/>
    <w:rsid w:val="0089152B"/>
    <w:rsid w:val="008A5169"/>
    <w:rsid w:val="008A573F"/>
    <w:rsid w:val="008B50A1"/>
    <w:rsid w:val="008B5D5D"/>
    <w:rsid w:val="008C4D18"/>
    <w:rsid w:val="008C4FF6"/>
    <w:rsid w:val="008C78F8"/>
    <w:rsid w:val="008E2E14"/>
    <w:rsid w:val="008E7220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6EE2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0DDF"/>
    <w:rsid w:val="00AF025D"/>
    <w:rsid w:val="00AF7478"/>
    <w:rsid w:val="00B179A6"/>
    <w:rsid w:val="00B268B9"/>
    <w:rsid w:val="00B3710A"/>
    <w:rsid w:val="00B46DC1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EA4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F35"/>
    <w:rsid w:val="00D259A6"/>
    <w:rsid w:val="00D42F9E"/>
    <w:rsid w:val="00D62275"/>
    <w:rsid w:val="00D7160D"/>
    <w:rsid w:val="00D85E62"/>
    <w:rsid w:val="00D871C5"/>
    <w:rsid w:val="00D87611"/>
    <w:rsid w:val="00D93F47"/>
    <w:rsid w:val="00D941E8"/>
    <w:rsid w:val="00DA1DEB"/>
    <w:rsid w:val="00DB57BB"/>
    <w:rsid w:val="00DC1A37"/>
    <w:rsid w:val="00DE1C2A"/>
    <w:rsid w:val="00DE4A1A"/>
    <w:rsid w:val="00E01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4E54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20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20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Евтушенко Мария Александровна</cp:lastModifiedBy>
  <cp:revision>2</cp:revision>
  <cp:lastPrinted>2011-06-07T12:47:00Z</cp:lastPrinted>
  <dcterms:created xsi:type="dcterms:W3CDTF">2015-11-25T07:33:00Z</dcterms:created>
  <dcterms:modified xsi:type="dcterms:W3CDTF">2015-11-25T07:33:00Z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направлении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5291846</vt:lpwstr>
  </property>
</Properties>
</file>